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FD" w:rsidRPr="00DE62CC" w:rsidRDefault="00B837FD" w:rsidP="00817788">
      <w:pPr>
        <w:spacing w:after="0"/>
        <w:jc w:val="center"/>
        <w:rPr>
          <w:rFonts w:asciiTheme="minorHAnsi" w:hAnsiTheme="minorHAnsi" w:cstheme="minorHAnsi"/>
          <w:b/>
          <w:bCs/>
          <w:spacing w:val="60"/>
          <w:sz w:val="22"/>
          <w:szCs w:val="22"/>
        </w:rPr>
      </w:pPr>
      <w:r w:rsidRPr="00DE62CC">
        <w:rPr>
          <w:rFonts w:asciiTheme="minorHAnsi" w:hAnsiTheme="minorHAnsi" w:cstheme="minorHAnsi"/>
          <w:b/>
          <w:bCs/>
          <w:spacing w:val="60"/>
          <w:sz w:val="22"/>
          <w:szCs w:val="22"/>
        </w:rPr>
        <w:t>ЗАЯВК</w:t>
      </w:r>
      <w:r w:rsidRPr="00DE62CC">
        <w:rPr>
          <w:rFonts w:asciiTheme="minorHAnsi" w:hAnsiTheme="minorHAnsi" w:cstheme="minorHAnsi"/>
          <w:b/>
          <w:bCs/>
          <w:sz w:val="22"/>
          <w:szCs w:val="22"/>
        </w:rPr>
        <w:t>А </w:t>
      </w:r>
    </w:p>
    <w:p w:rsidR="00B837FD" w:rsidRPr="00DE62CC" w:rsidRDefault="00B837FD" w:rsidP="00817788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62CC">
        <w:rPr>
          <w:rFonts w:asciiTheme="minorHAnsi" w:hAnsiTheme="minorHAnsi" w:cstheme="minorHAnsi"/>
          <w:b/>
          <w:bCs/>
          <w:sz w:val="22"/>
          <w:szCs w:val="22"/>
        </w:rPr>
        <w:t>физического лица на присоединение по одному источнику</w:t>
      </w:r>
      <w:r w:rsidRPr="00DE62CC">
        <w:rPr>
          <w:rFonts w:asciiTheme="minorHAnsi" w:hAnsiTheme="minorHAnsi" w:cstheme="minorHAnsi"/>
          <w:b/>
          <w:bCs/>
          <w:sz w:val="22"/>
          <w:szCs w:val="22"/>
        </w:rPr>
        <w:br/>
        <w:t>электроснабжения энергопринимающих устройств с максимальной</w:t>
      </w:r>
      <w:r w:rsidRPr="00DE62CC">
        <w:rPr>
          <w:rFonts w:asciiTheme="minorHAnsi" w:hAnsiTheme="minorHAnsi" w:cstheme="minorHAnsi"/>
          <w:b/>
          <w:bCs/>
          <w:sz w:val="22"/>
          <w:szCs w:val="22"/>
        </w:rPr>
        <w:br/>
        <w:t>мощностью до 15 кВт включительно (используемых для бытовых</w:t>
      </w:r>
      <w:r w:rsidRPr="00DE62CC">
        <w:rPr>
          <w:rFonts w:asciiTheme="minorHAnsi" w:hAnsiTheme="minorHAnsi" w:cstheme="minorHAnsi"/>
          <w:b/>
          <w:bCs/>
          <w:sz w:val="22"/>
          <w:szCs w:val="22"/>
        </w:rPr>
        <w:br/>
        <w:t>и иных нужд, не связанных с осуществлением</w:t>
      </w:r>
      <w:r w:rsidRPr="00DE62CC">
        <w:rPr>
          <w:rFonts w:asciiTheme="minorHAnsi" w:hAnsiTheme="minorHAnsi" w:cstheme="minorHAnsi"/>
          <w:b/>
          <w:bCs/>
          <w:sz w:val="22"/>
          <w:szCs w:val="22"/>
        </w:rPr>
        <w:br/>
        <w:t>предпринимательской деятельности)</w:t>
      </w:r>
    </w:p>
    <w:p w:rsidR="00B837FD" w:rsidRPr="00DE62CC" w:rsidRDefault="00B837FD" w:rsidP="00817788">
      <w:pPr>
        <w:tabs>
          <w:tab w:val="right" w:pos="9923"/>
        </w:tabs>
        <w:spacing w:after="0"/>
        <w:ind w:firstLine="567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 xml:space="preserve">1.  </w:t>
      </w:r>
      <w:r w:rsidRPr="00DE62CC">
        <w:rPr>
          <w:rFonts w:asciiTheme="minorHAnsi" w:hAnsiTheme="minorHAnsi" w:cstheme="minorHAnsi"/>
          <w:sz w:val="22"/>
          <w:szCs w:val="22"/>
        </w:rPr>
        <w:tab/>
        <w:t>.</w:t>
      </w:r>
    </w:p>
    <w:p w:rsidR="00B837FD" w:rsidRPr="00DE62CC" w:rsidRDefault="00B837FD" w:rsidP="00817788">
      <w:pPr>
        <w:pBdr>
          <w:top w:val="single" w:sz="4" w:space="1" w:color="auto"/>
        </w:pBdr>
        <w:tabs>
          <w:tab w:val="right" w:pos="9923"/>
        </w:tabs>
        <w:spacing w:after="0"/>
        <w:ind w:left="868" w:right="113"/>
        <w:jc w:val="center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B837FD" w:rsidRPr="00DE62CC" w:rsidTr="00912F59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ind w:firstLine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37FD" w:rsidRPr="00DE62CC" w:rsidRDefault="00B837FD" w:rsidP="00817788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 xml:space="preserve">выдан (кем, когда)  </w:t>
      </w:r>
    </w:p>
    <w:p w:rsidR="00B837FD" w:rsidRPr="00DE62CC" w:rsidRDefault="00B837FD" w:rsidP="00817788">
      <w:pPr>
        <w:pBdr>
          <w:top w:val="single" w:sz="4" w:space="1" w:color="auto"/>
        </w:pBdr>
        <w:spacing w:after="0"/>
        <w:ind w:left="2013"/>
        <w:rPr>
          <w:rFonts w:asciiTheme="minorHAnsi" w:hAnsiTheme="minorHAnsi" w:cstheme="minorHAnsi"/>
          <w:sz w:val="22"/>
          <w:szCs w:val="22"/>
        </w:rPr>
      </w:pPr>
    </w:p>
    <w:p w:rsidR="00B837FD" w:rsidRPr="00DE62CC" w:rsidRDefault="00B837FD" w:rsidP="00817788">
      <w:pPr>
        <w:tabs>
          <w:tab w:val="right" w:pos="9923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ab/>
        <w:t>.</w:t>
      </w:r>
    </w:p>
    <w:p w:rsidR="00B837FD" w:rsidRPr="00DE62CC" w:rsidRDefault="00B837FD" w:rsidP="00817788">
      <w:pPr>
        <w:pBdr>
          <w:top w:val="single" w:sz="4" w:space="1" w:color="auto"/>
        </w:pBdr>
        <w:spacing w:after="0"/>
        <w:ind w:right="113"/>
        <w:rPr>
          <w:rFonts w:asciiTheme="minorHAnsi" w:hAnsiTheme="minorHAnsi" w:cstheme="minorHAnsi"/>
          <w:sz w:val="22"/>
          <w:szCs w:val="22"/>
        </w:rPr>
      </w:pPr>
    </w:p>
    <w:p w:rsidR="00B837FD" w:rsidRPr="00DE62CC" w:rsidRDefault="00B837FD" w:rsidP="00817788">
      <w:pPr>
        <w:spacing w:after="0"/>
        <w:ind w:firstLine="567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 xml:space="preserve">3. Зарегистрирован(а)  </w:t>
      </w:r>
    </w:p>
    <w:p w:rsidR="00B837FD" w:rsidRPr="00DE62CC" w:rsidRDefault="00B837FD" w:rsidP="00817788">
      <w:pPr>
        <w:pBdr>
          <w:top w:val="single" w:sz="4" w:space="1" w:color="auto"/>
        </w:pBdr>
        <w:spacing w:after="0"/>
        <w:ind w:left="2931"/>
        <w:rPr>
          <w:rFonts w:asciiTheme="minorHAnsi" w:hAnsiTheme="minorHAnsi" w:cstheme="minorHAnsi"/>
          <w:sz w:val="22"/>
          <w:szCs w:val="22"/>
        </w:rPr>
      </w:pPr>
    </w:p>
    <w:p w:rsidR="00B837FD" w:rsidRPr="00DE62CC" w:rsidRDefault="00B837FD" w:rsidP="00817788">
      <w:pPr>
        <w:tabs>
          <w:tab w:val="right" w:pos="9923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ab/>
        <w:t>.</w:t>
      </w:r>
    </w:p>
    <w:p w:rsidR="00B837FD" w:rsidRPr="00DE62CC" w:rsidRDefault="00B837FD" w:rsidP="00817788">
      <w:pPr>
        <w:pBdr>
          <w:top w:val="single" w:sz="4" w:space="1" w:color="auto"/>
        </w:pBdr>
        <w:spacing w:after="0"/>
        <w:ind w:right="113"/>
        <w:jc w:val="center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>(индекс, адрес)</w:t>
      </w:r>
    </w:p>
    <w:p w:rsidR="00B837FD" w:rsidRPr="00DE62CC" w:rsidRDefault="002944BE" w:rsidP="00817788">
      <w:pPr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837FD" w:rsidRPr="00DE62CC">
        <w:rPr>
          <w:rFonts w:asciiTheme="minorHAnsi" w:hAnsiTheme="minorHAnsi" w:cstheme="minorHAnsi"/>
          <w:sz w:val="22"/>
          <w:szCs w:val="22"/>
        </w:rPr>
        <w:t>. Страховой номер индивидуального лицевого счета заявителя (для физических лиц)</w:t>
      </w:r>
      <w:r w:rsidR="00B837FD" w:rsidRPr="00DE62CC">
        <w:rPr>
          <w:rFonts w:asciiTheme="minorHAnsi" w:hAnsiTheme="minorHAnsi" w:cstheme="minorHAnsi"/>
          <w:sz w:val="22"/>
          <w:szCs w:val="22"/>
        </w:rPr>
        <w:br/>
      </w:r>
    </w:p>
    <w:p w:rsidR="00B837FD" w:rsidRPr="00DE62CC" w:rsidRDefault="00B837FD" w:rsidP="00817788">
      <w:pPr>
        <w:tabs>
          <w:tab w:val="right" w:pos="9923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ab/>
        <w:t>.</w:t>
      </w:r>
    </w:p>
    <w:p w:rsidR="00B837FD" w:rsidRPr="00DE62CC" w:rsidRDefault="00B837FD" w:rsidP="00817788">
      <w:pPr>
        <w:pBdr>
          <w:top w:val="single" w:sz="4" w:space="1" w:color="auto"/>
        </w:pBdr>
        <w:spacing w:after="0"/>
        <w:ind w:right="113"/>
        <w:rPr>
          <w:rFonts w:asciiTheme="minorHAnsi" w:hAnsiTheme="minorHAnsi" w:cstheme="minorHAnsi"/>
          <w:sz w:val="22"/>
          <w:szCs w:val="22"/>
        </w:rPr>
      </w:pPr>
    </w:p>
    <w:p w:rsidR="00B837FD" w:rsidRPr="00DE62CC" w:rsidRDefault="002944BE" w:rsidP="00817788">
      <w:pPr>
        <w:spacing w:after="0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837FD" w:rsidRPr="00DE62CC">
        <w:rPr>
          <w:rFonts w:asciiTheme="minorHAnsi" w:hAnsiTheme="minorHAnsi" w:cstheme="minorHAnsi"/>
          <w:sz w:val="22"/>
          <w:szCs w:val="22"/>
        </w:rPr>
        <w:t xml:space="preserve">. Фактический адрес проживания  </w:t>
      </w:r>
    </w:p>
    <w:p w:rsidR="00B837FD" w:rsidRPr="00DE62CC" w:rsidRDefault="00B837FD" w:rsidP="00817788">
      <w:pPr>
        <w:pBdr>
          <w:top w:val="single" w:sz="4" w:space="1" w:color="auto"/>
        </w:pBdr>
        <w:spacing w:after="0"/>
        <w:ind w:left="4213"/>
        <w:rPr>
          <w:rFonts w:asciiTheme="minorHAnsi" w:hAnsiTheme="minorHAnsi" w:cstheme="minorHAnsi"/>
          <w:sz w:val="22"/>
          <w:szCs w:val="22"/>
        </w:rPr>
      </w:pPr>
    </w:p>
    <w:p w:rsidR="00B837FD" w:rsidRPr="00DE62CC" w:rsidRDefault="00B837FD" w:rsidP="00817788">
      <w:pPr>
        <w:tabs>
          <w:tab w:val="right" w:pos="9923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ab/>
        <w:t>.</w:t>
      </w:r>
    </w:p>
    <w:p w:rsidR="00B837FD" w:rsidRPr="00DE62CC" w:rsidRDefault="00B837FD" w:rsidP="00817788">
      <w:pPr>
        <w:pBdr>
          <w:top w:val="single" w:sz="4" w:space="1" w:color="auto"/>
        </w:pBdr>
        <w:spacing w:after="0"/>
        <w:ind w:right="113"/>
        <w:jc w:val="center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>(индекс, адрес)</w:t>
      </w:r>
    </w:p>
    <w:p w:rsidR="00B837FD" w:rsidRPr="00DE62CC" w:rsidRDefault="002944BE" w:rsidP="00817788">
      <w:pPr>
        <w:spacing w:after="0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B837FD" w:rsidRPr="00DE62CC">
        <w:rPr>
          <w:rFonts w:asciiTheme="minorHAnsi" w:hAnsiTheme="minorHAnsi" w:cstheme="minorHAnsi"/>
          <w:sz w:val="22"/>
          <w:szCs w:val="22"/>
        </w:rPr>
        <w:t xml:space="preserve">. В связи с  </w:t>
      </w:r>
    </w:p>
    <w:p w:rsidR="00B837FD" w:rsidRPr="00DE62CC" w:rsidRDefault="00B837FD" w:rsidP="00817788">
      <w:pPr>
        <w:pBdr>
          <w:top w:val="single" w:sz="4" w:space="1" w:color="auto"/>
        </w:pBdr>
        <w:spacing w:after="0"/>
        <w:ind w:left="1871"/>
        <w:rPr>
          <w:rFonts w:asciiTheme="minorHAnsi" w:hAnsiTheme="minorHAnsi" w:cstheme="minorHAnsi"/>
          <w:sz w:val="22"/>
          <w:szCs w:val="22"/>
        </w:rPr>
      </w:pPr>
    </w:p>
    <w:p w:rsidR="00B837FD" w:rsidRPr="00DE62CC" w:rsidRDefault="00B837FD" w:rsidP="00817788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B837FD" w:rsidRPr="00DE62CC" w:rsidRDefault="00B837FD" w:rsidP="00817788">
      <w:pPr>
        <w:pBdr>
          <w:top w:val="single" w:sz="4" w:space="1" w:color="auto"/>
        </w:pBd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>(увеличение объема максимальной мощности, новое строительство и др. – указать нужное)</w:t>
      </w:r>
    </w:p>
    <w:p w:rsidR="00B837FD" w:rsidRPr="00DE62CC" w:rsidRDefault="00B837FD" w:rsidP="00817788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 xml:space="preserve">просит осуществить технологическое присоединение  </w:t>
      </w:r>
    </w:p>
    <w:p w:rsidR="00B837FD" w:rsidRPr="00DE62CC" w:rsidRDefault="00B837FD" w:rsidP="00817788">
      <w:pPr>
        <w:pBdr>
          <w:top w:val="single" w:sz="4" w:space="1" w:color="auto"/>
        </w:pBdr>
        <w:spacing w:after="0"/>
        <w:ind w:left="5613"/>
        <w:rPr>
          <w:rFonts w:asciiTheme="minorHAnsi" w:hAnsiTheme="minorHAnsi" w:cstheme="minorHAnsi"/>
          <w:sz w:val="22"/>
          <w:szCs w:val="22"/>
        </w:rPr>
      </w:pPr>
    </w:p>
    <w:p w:rsidR="00B837FD" w:rsidRPr="00DE62CC" w:rsidRDefault="00B837FD" w:rsidP="00817788">
      <w:pPr>
        <w:tabs>
          <w:tab w:val="right" w:pos="9923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ab/>
        <w:t>,</w:t>
      </w:r>
    </w:p>
    <w:p w:rsidR="00B837FD" w:rsidRPr="00DE62CC" w:rsidRDefault="00B837FD" w:rsidP="00817788">
      <w:pPr>
        <w:pBdr>
          <w:top w:val="single" w:sz="4" w:space="1" w:color="auto"/>
        </w:pBdr>
        <w:spacing w:after="0"/>
        <w:ind w:right="113"/>
        <w:jc w:val="center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>(наименование энергопринимающих устройств для присоединения)</w:t>
      </w:r>
    </w:p>
    <w:p w:rsidR="00B837FD" w:rsidRPr="00DE62CC" w:rsidRDefault="00383886" w:rsidP="00817788">
      <w:pPr>
        <w:tabs>
          <w:tab w:val="right" w:pos="9923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 xml:space="preserve">расположенных </w:t>
      </w:r>
      <w:r w:rsidRPr="00DE62CC">
        <w:rPr>
          <w:rFonts w:asciiTheme="minorHAnsi" w:hAnsiTheme="minorHAnsi" w:cstheme="minorHAnsi"/>
          <w:sz w:val="22"/>
          <w:szCs w:val="22"/>
        </w:rPr>
        <w:tab/>
      </w:r>
      <w:r w:rsidR="00B837FD" w:rsidRPr="00DE62CC">
        <w:rPr>
          <w:rFonts w:asciiTheme="minorHAnsi" w:hAnsiTheme="minorHAnsi" w:cstheme="minorHAnsi"/>
          <w:sz w:val="22"/>
          <w:szCs w:val="22"/>
        </w:rPr>
        <w:t>.</w:t>
      </w:r>
    </w:p>
    <w:p w:rsidR="00B837FD" w:rsidRPr="00DE62CC" w:rsidRDefault="00B837FD" w:rsidP="00817788">
      <w:pPr>
        <w:pBdr>
          <w:top w:val="single" w:sz="4" w:space="1" w:color="auto"/>
        </w:pBdr>
        <w:spacing w:after="0"/>
        <w:ind w:left="1729" w:right="113"/>
        <w:jc w:val="center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>(место нахождения энергопринимающих устройств)</w:t>
      </w:r>
    </w:p>
    <w:p w:rsidR="00B837FD" w:rsidRPr="00DE62CC" w:rsidRDefault="002944BE" w:rsidP="00817788">
      <w:pPr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B837FD" w:rsidRPr="00DE62CC">
        <w:rPr>
          <w:rFonts w:asciiTheme="minorHAnsi" w:hAnsiTheme="minorHAnsi" w:cstheme="minorHAnsi"/>
          <w:sz w:val="22"/>
          <w:szCs w:val="22"/>
        </w:rPr>
        <w:t>. Максимальная мощность энергопринимающих устройств (присоединяемых и ранее</w:t>
      </w:r>
      <w:r w:rsidR="00B837FD" w:rsidRPr="00DE62CC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B837FD" w:rsidRPr="00DE62CC" w:rsidTr="00912F59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кВт, при напряжении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кВ, в том числе:</w:t>
            </w:r>
          </w:p>
        </w:tc>
      </w:tr>
    </w:tbl>
    <w:p w:rsidR="00B837FD" w:rsidRPr="00DE62CC" w:rsidRDefault="00B837FD" w:rsidP="00817788">
      <w:pPr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>а) максимальная мощность присоединяемых энергопринимающих устройств составляет</w:t>
      </w:r>
      <w:r w:rsidRPr="00DE62CC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B837FD" w:rsidRPr="00DE62CC" w:rsidTr="00912F59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кВт при напряжении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кВ;</w:t>
            </w:r>
          </w:p>
        </w:tc>
      </w:tr>
    </w:tbl>
    <w:p w:rsidR="00B837FD" w:rsidRPr="00DE62CC" w:rsidRDefault="00B837FD" w:rsidP="00817788">
      <w:pPr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lastRenderedPageBreak/>
        <w:t>б) максимальная мощность ранее присоединенных в данной точке присоединения</w:t>
      </w:r>
      <w:r w:rsidRPr="00DE62CC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B837FD" w:rsidRPr="00DE62CC" w:rsidTr="00912F59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кВт при напряжении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кВ.</w:t>
            </w:r>
          </w:p>
        </w:tc>
      </w:tr>
    </w:tbl>
    <w:p w:rsidR="00B837FD" w:rsidRPr="00DE62CC" w:rsidRDefault="002944BE" w:rsidP="00817788">
      <w:pPr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837FD" w:rsidRPr="00DE62CC">
        <w:rPr>
          <w:rFonts w:asciiTheme="minorHAnsi" w:hAnsiTheme="minorHAnsi" w:cstheme="minorHAnsi"/>
          <w:sz w:val="22"/>
          <w:szCs w:val="22"/>
        </w:rPr>
        <w:t>. </w:t>
      </w:r>
      <w:r w:rsidR="00817788" w:rsidRPr="00DE62CC">
        <w:rPr>
          <w:rFonts w:asciiTheme="minorHAnsi" w:hAnsiTheme="minorHAnsi" w:cstheme="minorHAnsi"/>
          <w:sz w:val="22"/>
          <w:szCs w:val="22"/>
        </w:rPr>
        <w:t xml:space="preserve">Заявляемая </w:t>
      </w:r>
      <w:r w:rsidR="00DE62CC" w:rsidRPr="00DE62CC">
        <w:rPr>
          <w:rFonts w:asciiTheme="minorHAnsi" w:hAnsiTheme="minorHAnsi" w:cstheme="minorHAnsi"/>
          <w:sz w:val="22"/>
          <w:szCs w:val="22"/>
        </w:rPr>
        <w:t xml:space="preserve">категория </w:t>
      </w:r>
      <w:r w:rsidR="00323D3D" w:rsidRPr="00DE62CC">
        <w:rPr>
          <w:rFonts w:asciiTheme="minorHAnsi" w:hAnsiTheme="minorHAnsi" w:cstheme="minorHAnsi"/>
          <w:sz w:val="22"/>
          <w:szCs w:val="22"/>
        </w:rPr>
        <w:t>энергопринимающего устройства</w:t>
      </w:r>
      <w:r w:rsidR="00B837FD" w:rsidRPr="00DE62CC">
        <w:rPr>
          <w:rFonts w:asciiTheme="minorHAnsi" w:hAnsiTheme="minorHAnsi" w:cstheme="minorHAnsi"/>
          <w:sz w:val="22"/>
          <w:szCs w:val="22"/>
        </w:rPr>
        <w:t xml:space="preserve"> по надежности электроснабжения – III (по одному источнику электроснабжения).</w:t>
      </w:r>
    </w:p>
    <w:p w:rsidR="00B837FD" w:rsidRPr="00DE62CC" w:rsidRDefault="002944BE" w:rsidP="00817788">
      <w:pPr>
        <w:keepNext/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B837FD" w:rsidRPr="00DE62CC">
        <w:rPr>
          <w:rFonts w:asciiTheme="minorHAnsi" w:hAnsiTheme="minorHAnsi" w:cstheme="minorHAnsi"/>
          <w:sz w:val="22"/>
          <w:szCs w:val="22"/>
        </w:rPr>
        <w:t>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B837FD" w:rsidRPr="00DE62CC" w:rsidTr="00912F59">
        <w:trPr>
          <w:cantSplit/>
        </w:trPr>
        <w:tc>
          <w:tcPr>
            <w:tcW w:w="1871" w:type="dxa"/>
            <w:vAlign w:val="center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Этап</w:t>
            </w:r>
            <w:r w:rsidRPr="00DE62CC">
              <w:rPr>
                <w:rFonts w:asciiTheme="minorHAnsi" w:hAnsiTheme="minorHAnsi" w:cstheme="minorHAnsi"/>
                <w:sz w:val="22"/>
                <w:szCs w:val="22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Планируемый срок проектирования энергоприни</w:t>
            </w:r>
            <w:r w:rsidRPr="00DE62CC">
              <w:rPr>
                <w:rFonts w:asciiTheme="minorHAnsi" w:hAnsiTheme="minorHAnsi" w:cstheme="minorHAnsi"/>
                <w:sz w:val="22"/>
                <w:szCs w:val="22"/>
              </w:rPr>
              <w:softHyphen/>
              <w:t>мающего устройства</w:t>
            </w:r>
            <w:r w:rsidRPr="00DE62CC">
              <w:rPr>
                <w:rFonts w:asciiTheme="minorHAnsi" w:hAnsiTheme="minorHAnsi" w:cstheme="minorHAnsi"/>
                <w:sz w:val="22"/>
                <w:szCs w:val="22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Планируемый срок введения энергопринимающего устройства в эксплуатацию</w:t>
            </w:r>
            <w:r w:rsidRPr="00DE62CC">
              <w:rPr>
                <w:rFonts w:asciiTheme="minorHAnsi" w:hAnsiTheme="minorHAnsi" w:cstheme="minorHAnsi"/>
                <w:sz w:val="22"/>
                <w:szCs w:val="22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Максимальная мощность энергопринимаю</w:t>
            </w:r>
            <w:r w:rsidRPr="00DE62CC">
              <w:rPr>
                <w:rFonts w:asciiTheme="minorHAnsi" w:hAnsiTheme="minorHAnsi" w:cstheme="minorHAnsi"/>
                <w:sz w:val="22"/>
                <w:szCs w:val="22"/>
              </w:rPr>
              <w:softHyphen/>
              <w:t>щего устройства</w:t>
            </w:r>
            <w:r w:rsidRPr="00DE62CC">
              <w:rPr>
                <w:rFonts w:asciiTheme="minorHAnsi" w:hAnsiTheme="minorHAnsi" w:cstheme="minorHAnsi"/>
                <w:sz w:val="22"/>
                <w:szCs w:val="22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Категория надежности</w:t>
            </w:r>
          </w:p>
        </w:tc>
      </w:tr>
      <w:tr w:rsidR="00B837FD" w:rsidRPr="00DE62CC" w:rsidTr="00912F59">
        <w:tc>
          <w:tcPr>
            <w:tcW w:w="1871" w:type="dxa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7FD" w:rsidRPr="00DE62CC" w:rsidTr="00912F59">
        <w:tc>
          <w:tcPr>
            <w:tcW w:w="1871" w:type="dxa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7FD" w:rsidRPr="00DE62CC" w:rsidTr="00912F59">
        <w:tc>
          <w:tcPr>
            <w:tcW w:w="1871" w:type="dxa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37FD" w:rsidRPr="00DE62CC" w:rsidRDefault="002944BE" w:rsidP="00323D3D">
      <w:pPr>
        <w:tabs>
          <w:tab w:val="right" w:pos="9923"/>
        </w:tabs>
        <w:spacing w:before="240"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bookmarkStart w:id="0" w:name="_GoBack"/>
      <w:bookmarkEnd w:id="0"/>
      <w:r w:rsidR="00B837FD" w:rsidRPr="00DE62CC">
        <w:rPr>
          <w:rFonts w:asciiTheme="minorHAnsi" w:hAnsiTheme="minorHAnsi" w:cstheme="minorHAnsi"/>
          <w:sz w:val="22"/>
          <w:szCs w:val="22"/>
        </w:rPr>
        <w:t>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="00B837FD" w:rsidRPr="00DE62CC">
        <w:rPr>
          <w:rFonts w:asciiTheme="minorHAnsi" w:hAnsiTheme="minorHAnsi" w:cstheme="minorHAnsi"/>
          <w:sz w:val="22"/>
          <w:szCs w:val="22"/>
        </w:rPr>
        <w:br/>
      </w:r>
      <w:r w:rsidR="00B837FD" w:rsidRPr="00DE62CC">
        <w:rPr>
          <w:rFonts w:asciiTheme="minorHAnsi" w:hAnsiTheme="minorHAnsi" w:cstheme="minorHAnsi"/>
          <w:sz w:val="22"/>
          <w:szCs w:val="22"/>
        </w:rPr>
        <w:tab/>
        <w:t>.</w:t>
      </w:r>
    </w:p>
    <w:p w:rsidR="00B837FD" w:rsidRPr="00DE62CC" w:rsidRDefault="00B837FD" w:rsidP="00817788">
      <w:pPr>
        <w:spacing w:after="0"/>
        <w:ind w:firstLine="567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>Приложения:</w:t>
      </w:r>
    </w:p>
    <w:p w:rsidR="00B837FD" w:rsidRPr="00DE62CC" w:rsidRDefault="00B837FD" w:rsidP="00817788">
      <w:pPr>
        <w:spacing w:after="0"/>
        <w:ind w:firstLine="567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>(указать перечень прилагаемых документов)</w:t>
      </w:r>
    </w:p>
    <w:p w:rsidR="00B837FD" w:rsidRPr="00DE62CC" w:rsidRDefault="00B837FD" w:rsidP="00817788">
      <w:pPr>
        <w:spacing w:after="0"/>
        <w:ind w:firstLine="567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 xml:space="preserve">1.  </w:t>
      </w:r>
    </w:p>
    <w:p w:rsidR="00B837FD" w:rsidRPr="00DE62CC" w:rsidRDefault="00B837FD" w:rsidP="00817788">
      <w:pPr>
        <w:pBdr>
          <w:top w:val="single" w:sz="4" w:space="1" w:color="auto"/>
        </w:pBdr>
        <w:spacing w:after="0"/>
        <w:ind w:left="881"/>
        <w:rPr>
          <w:rFonts w:asciiTheme="minorHAnsi" w:hAnsiTheme="minorHAnsi" w:cstheme="minorHAnsi"/>
          <w:sz w:val="22"/>
          <w:szCs w:val="22"/>
        </w:rPr>
      </w:pPr>
    </w:p>
    <w:p w:rsidR="00B837FD" w:rsidRPr="00DE62CC" w:rsidRDefault="00B837FD" w:rsidP="00817788">
      <w:pPr>
        <w:spacing w:after="0"/>
        <w:ind w:firstLine="567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 xml:space="preserve">2.  </w:t>
      </w:r>
    </w:p>
    <w:p w:rsidR="00B837FD" w:rsidRPr="00DE62CC" w:rsidRDefault="00B837FD" w:rsidP="00817788">
      <w:pPr>
        <w:pBdr>
          <w:top w:val="single" w:sz="4" w:space="1" w:color="auto"/>
        </w:pBdr>
        <w:spacing w:after="0"/>
        <w:ind w:left="881"/>
        <w:rPr>
          <w:rFonts w:asciiTheme="minorHAnsi" w:hAnsiTheme="minorHAnsi" w:cstheme="minorHAnsi"/>
          <w:sz w:val="22"/>
          <w:szCs w:val="22"/>
        </w:rPr>
      </w:pPr>
    </w:p>
    <w:p w:rsidR="00B837FD" w:rsidRPr="00DE62CC" w:rsidRDefault="00B837FD" w:rsidP="00817788">
      <w:pPr>
        <w:spacing w:after="0"/>
        <w:ind w:firstLine="567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 xml:space="preserve">3.  </w:t>
      </w:r>
    </w:p>
    <w:p w:rsidR="00B837FD" w:rsidRPr="00DE62CC" w:rsidRDefault="00B837FD" w:rsidP="00817788">
      <w:pPr>
        <w:pBdr>
          <w:top w:val="single" w:sz="4" w:space="1" w:color="auto"/>
        </w:pBdr>
        <w:spacing w:after="0"/>
        <w:ind w:left="881"/>
        <w:rPr>
          <w:rFonts w:asciiTheme="minorHAnsi" w:hAnsiTheme="minorHAnsi" w:cstheme="minorHAnsi"/>
          <w:sz w:val="22"/>
          <w:szCs w:val="22"/>
        </w:rPr>
      </w:pPr>
    </w:p>
    <w:p w:rsidR="00B837FD" w:rsidRPr="00DE62CC" w:rsidRDefault="00B837FD" w:rsidP="00817788">
      <w:pPr>
        <w:spacing w:after="0"/>
        <w:ind w:firstLine="567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 xml:space="preserve">4.  </w:t>
      </w:r>
    </w:p>
    <w:p w:rsidR="00B837FD" w:rsidRPr="00DE62CC" w:rsidRDefault="00B837FD" w:rsidP="00817788">
      <w:pPr>
        <w:pBdr>
          <w:top w:val="single" w:sz="4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:rsidR="00B837FD" w:rsidRPr="00DE62CC" w:rsidRDefault="00B837FD" w:rsidP="00817788">
      <w:pPr>
        <w:spacing w:after="0"/>
        <w:ind w:right="4818"/>
        <w:rPr>
          <w:rFonts w:asciiTheme="minorHAnsi" w:hAnsiTheme="minorHAnsi" w:cstheme="minorHAnsi"/>
          <w:sz w:val="22"/>
          <w:szCs w:val="22"/>
        </w:rPr>
      </w:pPr>
      <w:r w:rsidRPr="00DE62CC">
        <w:rPr>
          <w:rFonts w:asciiTheme="minorHAnsi" w:hAnsiTheme="minorHAnsi" w:cstheme="minorHAnsi"/>
          <w:sz w:val="22"/>
          <w:szCs w:val="22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B837FD" w:rsidRPr="00DE62CC" w:rsidTr="00912F59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7FD" w:rsidRPr="00DE62CC" w:rsidTr="00912F59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(фамилия, имя, отчество)</w:t>
            </w:r>
          </w:p>
        </w:tc>
      </w:tr>
      <w:tr w:rsidR="00B837FD" w:rsidRPr="00DE62CC" w:rsidTr="00912F59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7FD" w:rsidRPr="00DE62CC" w:rsidTr="00912F59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 xml:space="preserve">(выделенный оператором подвижной радиотелефонной связи абонентский номер </w:t>
            </w:r>
            <w:r w:rsidRPr="00DE62CC">
              <w:rPr>
                <w:rFonts w:asciiTheme="minorHAnsi" w:hAnsiTheme="minorHAnsi" w:cstheme="minorHAnsi"/>
                <w:sz w:val="22"/>
                <w:szCs w:val="22"/>
              </w:rPr>
              <w:br/>
              <w:t>и адрес электронной почты заявителя)</w:t>
            </w:r>
          </w:p>
        </w:tc>
      </w:tr>
      <w:tr w:rsidR="00B837FD" w:rsidRPr="00DE62CC" w:rsidTr="00912F59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7FD" w:rsidRPr="00DE62CC" w:rsidTr="00912F59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(подпись)</w:t>
            </w:r>
          </w:p>
        </w:tc>
      </w:tr>
    </w:tbl>
    <w:p w:rsidR="00B837FD" w:rsidRPr="00DE62CC" w:rsidRDefault="00B837FD" w:rsidP="00817788">
      <w:pPr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B837FD" w:rsidRPr="00DE62CC" w:rsidTr="00912F5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FD" w:rsidRPr="00DE62CC" w:rsidRDefault="00B837FD" w:rsidP="00817788">
            <w:pPr>
              <w:spacing w:after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DE62CC"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</w:p>
        </w:tc>
      </w:tr>
    </w:tbl>
    <w:p w:rsidR="00AD3ABD" w:rsidRPr="00817788" w:rsidRDefault="00AD3ABD" w:rsidP="00323D3D">
      <w:pPr>
        <w:tabs>
          <w:tab w:val="left" w:pos="7797"/>
        </w:tabs>
        <w:spacing w:after="0" w:line="240" w:lineRule="auto"/>
        <w:rPr>
          <w:rFonts w:asciiTheme="minorHAnsi" w:hAnsiTheme="minorHAnsi" w:cstheme="minorHAnsi"/>
        </w:rPr>
      </w:pPr>
    </w:p>
    <w:sectPr w:rsidR="00AD3ABD" w:rsidRPr="00817788" w:rsidSect="00CE17D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16" w:rsidRDefault="000F7516" w:rsidP="007F744A">
      <w:r>
        <w:separator/>
      </w:r>
    </w:p>
  </w:endnote>
  <w:endnote w:type="continuationSeparator" w:id="0">
    <w:p w:rsidR="000F7516" w:rsidRDefault="000F7516" w:rsidP="007F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C" w:rsidRDefault="000E19DC" w:rsidP="007F744A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954EFEF">
          <wp:simplePos x="0" y="0"/>
          <wp:positionH relativeFrom="page">
            <wp:align>right</wp:align>
          </wp:positionH>
          <wp:positionV relativeFrom="paragraph">
            <wp:posOffset>-163820</wp:posOffset>
          </wp:positionV>
          <wp:extent cx="8200707" cy="71292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0707" cy="712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16" w:rsidRDefault="000F7516" w:rsidP="007F744A">
      <w:r>
        <w:separator/>
      </w:r>
    </w:p>
  </w:footnote>
  <w:footnote w:type="continuationSeparator" w:id="0">
    <w:p w:rsidR="000F7516" w:rsidRDefault="000F7516" w:rsidP="007F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C" w:rsidRDefault="000E19DC" w:rsidP="006F1D29">
    <w:pPr>
      <w:pStyle w:val="a3"/>
      <w:ind w:left="-426"/>
    </w:pPr>
  </w:p>
  <w:p w:rsidR="000E19DC" w:rsidRDefault="000E19DC" w:rsidP="007F744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6BE4538" wp14:editId="0C7259FA">
          <wp:simplePos x="0" y="0"/>
          <wp:positionH relativeFrom="column">
            <wp:posOffset>2540</wp:posOffset>
          </wp:positionH>
          <wp:positionV relativeFrom="page">
            <wp:posOffset>664048</wp:posOffset>
          </wp:positionV>
          <wp:extent cx="6343650" cy="8667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9DC" w:rsidRDefault="000E19DC" w:rsidP="007F744A">
    <w:pPr>
      <w:pStyle w:val="a3"/>
    </w:pPr>
  </w:p>
  <w:p w:rsidR="000E19DC" w:rsidRDefault="000E19DC" w:rsidP="007F744A">
    <w:pPr>
      <w:pStyle w:val="a3"/>
    </w:pPr>
  </w:p>
  <w:p w:rsidR="000E19DC" w:rsidRDefault="000E19DC" w:rsidP="007F744A">
    <w:pPr>
      <w:pStyle w:val="a3"/>
    </w:pPr>
  </w:p>
  <w:p w:rsidR="000E19DC" w:rsidRDefault="000E19DC" w:rsidP="007F744A">
    <w:pPr>
      <w:pStyle w:val="a3"/>
    </w:pPr>
  </w:p>
  <w:p w:rsidR="000E19DC" w:rsidRDefault="000E19DC" w:rsidP="007F744A">
    <w:pPr>
      <w:pStyle w:val="a3"/>
    </w:pPr>
  </w:p>
  <w:p w:rsidR="000E19DC" w:rsidRDefault="000E19DC" w:rsidP="007F744A">
    <w:pPr>
      <w:pStyle w:val="a3"/>
    </w:pPr>
  </w:p>
  <w:p w:rsidR="000E19DC" w:rsidRDefault="000E19DC" w:rsidP="007F74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5A7"/>
    <w:multiLevelType w:val="hybridMultilevel"/>
    <w:tmpl w:val="E4E0FE9E"/>
    <w:lvl w:ilvl="0" w:tplc="E766DA12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15"/>
    <w:rsid w:val="00013BD0"/>
    <w:rsid w:val="00042345"/>
    <w:rsid w:val="00056215"/>
    <w:rsid w:val="00056FF4"/>
    <w:rsid w:val="000630C8"/>
    <w:rsid w:val="000705AC"/>
    <w:rsid w:val="00075335"/>
    <w:rsid w:val="0009540A"/>
    <w:rsid w:val="000A06A4"/>
    <w:rsid w:val="000D1B6F"/>
    <w:rsid w:val="000D1FD1"/>
    <w:rsid w:val="000E19DC"/>
    <w:rsid w:val="000E578C"/>
    <w:rsid w:val="000F7516"/>
    <w:rsid w:val="00105D1C"/>
    <w:rsid w:val="0012401E"/>
    <w:rsid w:val="00160343"/>
    <w:rsid w:val="00170CD7"/>
    <w:rsid w:val="0018280F"/>
    <w:rsid w:val="001D322E"/>
    <w:rsid w:val="001D626F"/>
    <w:rsid w:val="0022378D"/>
    <w:rsid w:val="00223C9F"/>
    <w:rsid w:val="00232BA2"/>
    <w:rsid w:val="00277DB0"/>
    <w:rsid w:val="002944BE"/>
    <w:rsid w:val="002E5461"/>
    <w:rsid w:val="002F1BC1"/>
    <w:rsid w:val="00323D3D"/>
    <w:rsid w:val="00336C35"/>
    <w:rsid w:val="0037127F"/>
    <w:rsid w:val="00383886"/>
    <w:rsid w:val="003B2C99"/>
    <w:rsid w:val="003C6197"/>
    <w:rsid w:val="003D62B0"/>
    <w:rsid w:val="003F641E"/>
    <w:rsid w:val="00421197"/>
    <w:rsid w:val="00426B5D"/>
    <w:rsid w:val="00435E93"/>
    <w:rsid w:val="0045540F"/>
    <w:rsid w:val="00473451"/>
    <w:rsid w:val="004A0248"/>
    <w:rsid w:val="004B2C0C"/>
    <w:rsid w:val="004C4923"/>
    <w:rsid w:val="004E2A30"/>
    <w:rsid w:val="004F7E2B"/>
    <w:rsid w:val="00547384"/>
    <w:rsid w:val="00590C01"/>
    <w:rsid w:val="005B77BA"/>
    <w:rsid w:val="005C409D"/>
    <w:rsid w:val="005E07CE"/>
    <w:rsid w:val="005E1785"/>
    <w:rsid w:val="005E6F81"/>
    <w:rsid w:val="005F5878"/>
    <w:rsid w:val="00620BDD"/>
    <w:rsid w:val="0065067A"/>
    <w:rsid w:val="006976F3"/>
    <w:rsid w:val="006C0B3B"/>
    <w:rsid w:val="006D72D8"/>
    <w:rsid w:val="006E05B2"/>
    <w:rsid w:val="006F1D29"/>
    <w:rsid w:val="006F34EC"/>
    <w:rsid w:val="007071BD"/>
    <w:rsid w:val="00711F66"/>
    <w:rsid w:val="0077279F"/>
    <w:rsid w:val="00773BFA"/>
    <w:rsid w:val="00777374"/>
    <w:rsid w:val="007857D1"/>
    <w:rsid w:val="007940E3"/>
    <w:rsid w:val="007A6501"/>
    <w:rsid w:val="007B710C"/>
    <w:rsid w:val="007F744A"/>
    <w:rsid w:val="00817788"/>
    <w:rsid w:val="00860822"/>
    <w:rsid w:val="00872B13"/>
    <w:rsid w:val="008760CC"/>
    <w:rsid w:val="00882CDD"/>
    <w:rsid w:val="008A3F50"/>
    <w:rsid w:val="008E3FA2"/>
    <w:rsid w:val="00914F57"/>
    <w:rsid w:val="00921A2D"/>
    <w:rsid w:val="00946147"/>
    <w:rsid w:val="00971E64"/>
    <w:rsid w:val="00996F34"/>
    <w:rsid w:val="009D0077"/>
    <w:rsid w:val="009E5308"/>
    <w:rsid w:val="009F7BFE"/>
    <w:rsid w:val="00A27A4D"/>
    <w:rsid w:val="00A30DDC"/>
    <w:rsid w:val="00A33682"/>
    <w:rsid w:val="00A37924"/>
    <w:rsid w:val="00A40916"/>
    <w:rsid w:val="00A51D72"/>
    <w:rsid w:val="00AB329E"/>
    <w:rsid w:val="00AB5E2E"/>
    <w:rsid w:val="00AC0452"/>
    <w:rsid w:val="00AC72EF"/>
    <w:rsid w:val="00AD3ABD"/>
    <w:rsid w:val="00AF13D3"/>
    <w:rsid w:val="00B00482"/>
    <w:rsid w:val="00B15769"/>
    <w:rsid w:val="00B30897"/>
    <w:rsid w:val="00B837FD"/>
    <w:rsid w:val="00BB64C0"/>
    <w:rsid w:val="00BB7CBC"/>
    <w:rsid w:val="00BD1C8D"/>
    <w:rsid w:val="00BF6474"/>
    <w:rsid w:val="00C505DB"/>
    <w:rsid w:val="00C725A7"/>
    <w:rsid w:val="00C840C0"/>
    <w:rsid w:val="00CB79E6"/>
    <w:rsid w:val="00CD6BC0"/>
    <w:rsid w:val="00CE17D9"/>
    <w:rsid w:val="00CF5821"/>
    <w:rsid w:val="00D20CCE"/>
    <w:rsid w:val="00D2277C"/>
    <w:rsid w:val="00D653C4"/>
    <w:rsid w:val="00D67558"/>
    <w:rsid w:val="00D8593B"/>
    <w:rsid w:val="00DA221F"/>
    <w:rsid w:val="00DB08CA"/>
    <w:rsid w:val="00DE567C"/>
    <w:rsid w:val="00DE62CC"/>
    <w:rsid w:val="00E03BA4"/>
    <w:rsid w:val="00E329D2"/>
    <w:rsid w:val="00E850B1"/>
    <w:rsid w:val="00EA3DE5"/>
    <w:rsid w:val="00EB7F63"/>
    <w:rsid w:val="00EE5FC9"/>
    <w:rsid w:val="00F01917"/>
    <w:rsid w:val="00F41601"/>
    <w:rsid w:val="00F45974"/>
    <w:rsid w:val="00F638DA"/>
    <w:rsid w:val="00FB45C6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211F"/>
  <w15:chartTrackingRefBased/>
  <w15:docId w15:val="{C0B919DE-7A28-4B2F-ADC6-BA398232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Абзац12"/>
    <w:qFormat/>
    <w:rsid w:val="007F744A"/>
    <w:rPr>
      <w:rFonts w:ascii="Open Sans" w:hAnsi="Open Sans" w:cs="Open San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744A"/>
    <w:pPr>
      <w:spacing w:before="400" w:after="40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9DC"/>
  </w:style>
  <w:style w:type="paragraph" w:styleId="a5">
    <w:name w:val="footer"/>
    <w:basedOn w:val="a"/>
    <w:link w:val="a6"/>
    <w:uiPriority w:val="99"/>
    <w:unhideWhenUsed/>
    <w:rsid w:val="000E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9DC"/>
  </w:style>
  <w:style w:type="table" w:styleId="a7">
    <w:name w:val="Table Grid"/>
    <w:basedOn w:val="a1"/>
    <w:uiPriority w:val="39"/>
    <w:rsid w:val="00FB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F744A"/>
    <w:rPr>
      <w:rFonts w:ascii="Open Sans" w:hAnsi="Open Sans" w:cs="Open Sans"/>
      <w:sz w:val="28"/>
      <w:szCs w:val="28"/>
    </w:rPr>
  </w:style>
  <w:style w:type="paragraph" w:customStyle="1" w:styleId="a8">
    <w:name w:val="Подпись ФИО"/>
    <w:basedOn w:val="a"/>
    <w:link w:val="a9"/>
    <w:qFormat/>
    <w:rsid w:val="007F744A"/>
  </w:style>
  <w:style w:type="paragraph" w:customStyle="1" w:styleId="2">
    <w:name w:val="Подпись2"/>
    <w:basedOn w:val="a8"/>
    <w:link w:val="20"/>
    <w:qFormat/>
    <w:rsid w:val="007F744A"/>
    <w:pPr>
      <w:spacing w:before="240" w:after="0" w:line="240" w:lineRule="auto"/>
    </w:pPr>
    <w:rPr>
      <w:sz w:val="20"/>
      <w:szCs w:val="20"/>
    </w:rPr>
  </w:style>
  <w:style w:type="character" w:customStyle="1" w:styleId="a9">
    <w:name w:val="Подпись ФИО Знак"/>
    <w:basedOn w:val="a0"/>
    <w:link w:val="a8"/>
    <w:rsid w:val="007F744A"/>
    <w:rPr>
      <w:rFonts w:ascii="Open Sans" w:hAnsi="Open Sans" w:cs="Open Sans"/>
      <w:sz w:val="24"/>
      <w:szCs w:val="24"/>
    </w:rPr>
  </w:style>
  <w:style w:type="paragraph" w:customStyle="1" w:styleId="100">
    <w:name w:val="Абзац10"/>
    <w:basedOn w:val="a"/>
    <w:link w:val="101"/>
    <w:qFormat/>
    <w:rsid w:val="007F744A"/>
    <w:pPr>
      <w:spacing w:after="100"/>
      <w:ind w:firstLine="567"/>
    </w:pPr>
    <w:rPr>
      <w:sz w:val="20"/>
      <w:szCs w:val="20"/>
    </w:rPr>
  </w:style>
  <w:style w:type="character" w:customStyle="1" w:styleId="20">
    <w:name w:val="Подпись2 Знак"/>
    <w:basedOn w:val="a9"/>
    <w:link w:val="2"/>
    <w:rsid w:val="007F744A"/>
    <w:rPr>
      <w:rFonts w:ascii="Open Sans" w:hAnsi="Open Sans" w:cs="Open Sans"/>
      <w:sz w:val="20"/>
      <w:szCs w:val="20"/>
    </w:rPr>
  </w:style>
  <w:style w:type="paragraph" w:styleId="aa">
    <w:name w:val="No Spacing"/>
    <w:uiPriority w:val="1"/>
    <w:qFormat/>
    <w:rsid w:val="007F744A"/>
    <w:pPr>
      <w:spacing w:after="0" w:line="240" w:lineRule="auto"/>
    </w:pPr>
    <w:rPr>
      <w:rFonts w:ascii="Open Sans" w:hAnsi="Open Sans" w:cs="Open Sans"/>
      <w:sz w:val="24"/>
      <w:szCs w:val="24"/>
    </w:rPr>
  </w:style>
  <w:style w:type="character" w:customStyle="1" w:styleId="101">
    <w:name w:val="Абзац10 Знак"/>
    <w:basedOn w:val="a0"/>
    <w:link w:val="100"/>
    <w:rsid w:val="007F744A"/>
    <w:rPr>
      <w:rFonts w:ascii="Open Sans" w:hAnsi="Open Sans" w:cs="Open Sans"/>
      <w:sz w:val="20"/>
      <w:szCs w:val="20"/>
    </w:rPr>
  </w:style>
  <w:style w:type="paragraph" w:styleId="ab">
    <w:name w:val="List Paragraph"/>
    <w:basedOn w:val="a"/>
    <w:uiPriority w:val="34"/>
    <w:qFormat/>
    <w:rsid w:val="00BF6474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BF6474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6F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e">
    <w:name w:val="endnote text"/>
    <w:basedOn w:val="a"/>
    <w:link w:val="af"/>
    <w:uiPriority w:val="99"/>
    <w:semiHidden/>
    <w:rsid w:val="00B837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83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B837F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ownloads\PSK_blank_Gos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6629-35E0-4F3A-BAB5-4287E70C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PSK_blank_Gost</Template>
  <TotalTime>33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Правда Андрей Николаевич</cp:lastModifiedBy>
  <cp:revision>29</cp:revision>
  <cp:lastPrinted>2023-06-07T07:09:00Z</cp:lastPrinted>
  <dcterms:created xsi:type="dcterms:W3CDTF">2023-06-02T12:17:00Z</dcterms:created>
  <dcterms:modified xsi:type="dcterms:W3CDTF">2023-06-07T07:14:00Z</dcterms:modified>
</cp:coreProperties>
</file>